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331CF" w:rsidRPr="00A331CF" w14:paraId="4BA63DE4" w14:textId="77777777" w:rsidTr="00A331CF">
        <w:tc>
          <w:tcPr>
            <w:tcW w:w="9345" w:type="dxa"/>
          </w:tcPr>
          <w:p w14:paraId="2FF0B7DE" w14:textId="77777777" w:rsidR="00A331CF" w:rsidRPr="00030799" w:rsidRDefault="00A331CF" w:rsidP="00A331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0307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Ски бягане – Официален Протест</w:t>
            </w:r>
          </w:p>
          <w:p w14:paraId="15ADE7E7" w14:textId="68C84FB4" w:rsidR="00A331CF" w:rsidRPr="00A331CF" w:rsidRDefault="00A331CF" w:rsidP="001A4422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1CEF38EE" w14:textId="2067CA3F" w:rsidR="00A331CF" w:rsidRPr="00A331CF" w:rsidRDefault="00A331CF" w:rsidP="00030799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30E9CA90" w14:textId="36C0DCEE" w:rsidR="00A331CF" w:rsidRDefault="00A331CF" w:rsidP="00030799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………………………………………………………………….</w:t>
      </w:r>
    </w:p>
    <w:p w14:paraId="75B61ADC" w14:textId="1FE872C6" w:rsidR="00A331CF" w:rsidRDefault="00A331CF" w:rsidP="00030799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Състезание: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…………………………………………………………………...</w:t>
      </w:r>
    </w:p>
    <w:p w14:paraId="0DD5C100" w14:textId="3B94CC1D" w:rsidR="00A331CF" w:rsidRDefault="00A331CF" w:rsidP="00030799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Изпратено от: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…………………………………СК…………………………….</w:t>
      </w:r>
    </w:p>
    <w:p w14:paraId="0A527289" w14:textId="5667502C" w:rsidR="00A331CF" w:rsidRDefault="00A331CF" w:rsidP="0003079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331CF">
        <w:rPr>
          <w:rFonts w:ascii="Times New Roman" w:hAnsi="Times New Roman" w:cs="Times New Roman"/>
          <w:i/>
          <w:iCs/>
          <w:sz w:val="28"/>
          <w:szCs w:val="28"/>
          <w:lang w:val="bg-BG"/>
        </w:rPr>
        <w:t>(Представител на клуб/капитан на отбор)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80BB0" w14:paraId="407CB3BD" w14:textId="77777777" w:rsidTr="00280BB0">
        <w:tc>
          <w:tcPr>
            <w:tcW w:w="2336" w:type="dxa"/>
          </w:tcPr>
          <w:p w14:paraId="0B85CF5F" w14:textId="309441E9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0BB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2336" w:type="dxa"/>
          </w:tcPr>
          <w:p w14:paraId="27711D85" w14:textId="32189D69" w:rsidR="00280BB0" w:rsidRPr="00280BB0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Номер или Л.К.</w:t>
            </w:r>
            <w:r w:rsidR="00280BB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#</w:t>
            </w:r>
          </w:p>
        </w:tc>
        <w:tc>
          <w:tcPr>
            <w:tcW w:w="2336" w:type="dxa"/>
          </w:tcPr>
          <w:p w14:paraId="39863F06" w14:textId="1BBE6EC4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2337" w:type="dxa"/>
          </w:tcPr>
          <w:p w14:paraId="6E2C9C7F" w14:textId="518E7353" w:rsidR="00280BB0" w:rsidRPr="00280BB0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Номер или Л.К.#</w:t>
            </w:r>
          </w:p>
        </w:tc>
      </w:tr>
      <w:tr w:rsidR="00280BB0" w14:paraId="12CF8DAB" w14:textId="77777777" w:rsidTr="00280BB0">
        <w:tc>
          <w:tcPr>
            <w:tcW w:w="2336" w:type="dxa"/>
          </w:tcPr>
          <w:p w14:paraId="2D0EC7C5" w14:textId="77777777" w:rsid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0B084064" w14:textId="73AC1E2E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36" w:type="dxa"/>
          </w:tcPr>
          <w:p w14:paraId="569AF0ED" w14:textId="77777777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36" w:type="dxa"/>
          </w:tcPr>
          <w:p w14:paraId="1119A192" w14:textId="77777777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37" w:type="dxa"/>
          </w:tcPr>
          <w:p w14:paraId="1F581FFA" w14:textId="77777777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280BB0" w14:paraId="5DE0DC05" w14:textId="77777777" w:rsidTr="00280BB0">
        <w:tc>
          <w:tcPr>
            <w:tcW w:w="2336" w:type="dxa"/>
          </w:tcPr>
          <w:p w14:paraId="3F7A966A" w14:textId="77777777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36" w:type="dxa"/>
          </w:tcPr>
          <w:p w14:paraId="5CE92A50" w14:textId="77777777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36" w:type="dxa"/>
          </w:tcPr>
          <w:p w14:paraId="780915AD" w14:textId="77777777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37" w:type="dxa"/>
          </w:tcPr>
          <w:p w14:paraId="53D59EE9" w14:textId="77777777" w:rsid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0F918D27" w14:textId="755B8A4D" w:rsidR="003B5F24" w:rsidRPr="00280BB0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280BB0" w14:paraId="20A2B892" w14:textId="77777777" w:rsidTr="00280BB0">
        <w:tc>
          <w:tcPr>
            <w:tcW w:w="2336" w:type="dxa"/>
          </w:tcPr>
          <w:p w14:paraId="16659744" w14:textId="77777777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36" w:type="dxa"/>
          </w:tcPr>
          <w:p w14:paraId="5268D150" w14:textId="77777777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36" w:type="dxa"/>
          </w:tcPr>
          <w:p w14:paraId="1A32BA17" w14:textId="77777777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37" w:type="dxa"/>
          </w:tcPr>
          <w:p w14:paraId="009F7E4E" w14:textId="77777777" w:rsid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2719B789" w14:textId="01BD2060" w:rsidR="003B5F24" w:rsidRPr="00280BB0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280BB0" w14:paraId="34090B6E" w14:textId="77777777" w:rsidTr="00280BB0">
        <w:tc>
          <w:tcPr>
            <w:tcW w:w="2336" w:type="dxa"/>
          </w:tcPr>
          <w:p w14:paraId="1D8F7C8D" w14:textId="77777777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36" w:type="dxa"/>
          </w:tcPr>
          <w:p w14:paraId="24A9F9F4" w14:textId="77777777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36" w:type="dxa"/>
          </w:tcPr>
          <w:p w14:paraId="27E6B91E" w14:textId="77777777" w:rsidR="00280BB0" w:rsidRP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337" w:type="dxa"/>
          </w:tcPr>
          <w:p w14:paraId="7F1653FB" w14:textId="77777777" w:rsidR="00280BB0" w:rsidRDefault="00280BB0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59588592" w14:textId="21B02F61" w:rsidR="003B5F24" w:rsidRPr="00280BB0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547B8771" w14:textId="16A0C9C9" w:rsidR="00A331CF" w:rsidRDefault="00A331CF" w:rsidP="001A4422">
      <w:p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5F24" w14:paraId="37751D0E" w14:textId="77777777" w:rsidTr="003B5F24">
        <w:tc>
          <w:tcPr>
            <w:tcW w:w="9345" w:type="dxa"/>
          </w:tcPr>
          <w:p w14:paraId="47B70E5D" w14:textId="4C0C4923" w:rsidR="003B5F24" w:rsidRPr="003B5F24" w:rsidRDefault="003B5F24" w:rsidP="001A44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3B5F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Причина за Протеста и справка в правилника</w:t>
            </w:r>
            <w:r w:rsidRPr="003B5F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:</w:t>
            </w:r>
          </w:p>
          <w:p w14:paraId="52B34B1C" w14:textId="77777777" w:rsidR="003B5F24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3B11796B" w14:textId="77777777" w:rsidR="003B5F24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37B4B81" w14:textId="0AE25086" w:rsidR="003B5F24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737D29D" w14:textId="77777777" w:rsidR="003B5F24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142134EF" w14:textId="77777777" w:rsidR="003B5F24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Продължете на обратната страна, ако е необходимо)</w:t>
            </w:r>
          </w:p>
          <w:p w14:paraId="5668BB32" w14:textId="77777777" w:rsidR="003B5F24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Подписано от СК Представител/Треньор:--------------------------------</w:t>
            </w:r>
          </w:p>
          <w:p w14:paraId="75B83924" w14:textId="1D1F5767" w:rsidR="003B5F24" w:rsidRPr="003B5F24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3169D267" w14:textId="6C0ADC2F" w:rsidR="003B5F24" w:rsidRDefault="003B5F24" w:rsidP="001A4422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5F24" w14:paraId="7D360535" w14:textId="77777777" w:rsidTr="003B5F24">
        <w:tc>
          <w:tcPr>
            <w:tcW w:w="9345" w:type="dxa"/>
          </w:tcPr>
          <w:p w14:paraId="37EAB0DD" w14:textId="77777777" w:rsidR="003B5F24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Получено от секретаря на състезанието:</w:t>
            </w:r>
          </w:p>
          <w:p w14:paraId="47927344" w14:textId="77777777" w:rsidR="003B5F24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05935065" w14:textId="77777777" w:rsidR="003B5F24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Получено:                                                          Час:                  Дата:</w:t>
            </w:r>
          </w:p>
          <w:p w14:paraId="6AE6F7AF" w14:textId="77777777" w:rsidR="003B5F24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4B685948" w14:textId="0F5EF25C" w:rsidR="003B5F24" w:rsidRDefault="003B5F24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Платена такса за протест ( посочете сумата по </w:t>
            </w:r>
            <w:r w:rsidR="000307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Наредба БФСки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е 50 лв.) </w:t>
            </w:r>
          </w:p>
        </w:tc>
      </w:tr>
    </w:tbl>
    <w:p w14:paraId="77ADE990" w14:textId="54AF3889" w:rsidR="003B5F24" w:rsidRDefault="003B5F24" w:rsidP="001A4422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5F24" w14:paraId="654751CE" w14:textId="77777777" w:rsidTr="003B5F24">
        <w:tc>
          <w:tcPr>
            <w:tcW w:w="9345" w:type="dxa"/>
          </w:tcPr>
          <w:p w14:paraId="60B335A2" w14:textId="77777777" w:rsidR="003B5F24" w:rsidRDefault="00030799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Решение на журито:</w:t>
            </w:r>
          </w:p>
          <w:p w14:paraId="38000472" w14:textId="109B02FB" w:rsidR="00030799" w:rsidRDefault="00030799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        Приема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softHyphen/>
              <w:t>:_                             Отхвърля:</w:t>
            </w:r>
          </w:p>
          <w:p w14:paraId="25CE0CAF" w14:textId="77777777" w:rsidR="00030799" w:rsidRDefault="00030799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515ED4C7" w14:textId="1307B247" w:rsidR="00030799" w:rsidRDefault="00030799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Име ТД на БФСки:                                                                Подпис:</w:t>
            </w:r>
          </w:p>
          <w:p w14:paraId="6C39177F" w14:textId="1347792A" w:rsidR="00030799" w:rsidRDefault="00030799" w:rsidP="001A44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6118B75C" w14:textId="77777777" w:rsidR="003B5F24" w:rsidRPr="003B5F24" w:rsidRDefault="003B5F24" w:rsidP="001A4422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3B5F24" w:rsidRPr="003B5F24" w:rsidSect="008C540B">
      <w:headerReference w:type="default" r:id="rId8"/>
      <w:footerReference w:type="default" r:id="rId9"/>
      <w:pgSz w:w="11906" w:h="16838" w:code="9"/>
      <w:pgMar w:top="1985" w:right="1134" w:bottom="993" w:left="1417" w:header="709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0D7DD" w14:textId="77777777" w:rsidR="00556869" w:rsidRDefault="00556869" w:rsidP="003F72A8">
      <w:pPr>
        <w:spacing w:after="0" w:line="240" w:lineRule="auto"/>
      </w:pPr>
      <w:r>
        <w:separator/>
      </w:r>
    </w:p>
  </w:endnote>
  <w:endnote w:type="continuationSeparator" w:id="0">
    <w:p w14:paraId="354DDC8A" w14:textId="77777777" w:rsidR="00556869" w:rsidRDefault="00556869" w:rsidP="003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 Universus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P Universus Black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5750" w14:textId="5F8B82F0" w:rsidR="00103EF8" w:rsidRDefault="00487AB0">
    <w:pPr>
      <w:pStyle w:val="af7"/>
      <w:rPr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9CE375A" wp14:editId="5489C2FE">
              <wp:simplePos x="0" y="0"/>
              <wp:positionH relativeFrom="leftMargin">
                <wp:posOffset>0</wp:posOffset>
              </wp:positionH>
              <wp:positionV relativeFrom="margin">
                <wp:posOffset>7750108</wp:posOffset>
              </wp:positionV>
              <wp:extent cx="727710" cy="329565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3513F" w14:textId="77777777" w:rsidR="00487AB0" w:rsidRPr="00487AB0" w:rsidRDefault="00487AB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color w:val="262626" w:themeColor="text1" w:themeTint="D9"/>
                              <w:sz w:val="18"/>
                            </w:rPr>
                          </w:pPr>
                          <w:r w:rsidRPr="00487AB0">
                            <w:rPr>
                              <w:color w:val="262626" w:themeColor="text1" w:themeTint="D9"/>
                              <w:sz w:val="18"/>
                            </w:rPr>
                            <w:fldChar w:fldCharType="begin"/>
                          </w:r>
                          <w:r w:rsidRPr="00487AB0">
                            <w:rPr>
                              <w:color w:val="262626" w:themeColor="text1" w:themeTint="D9"/>
                              <w:sz w:val="18"/>
                            </w:rPr>
                            <w:instrText xml:space="preserve"> PAGE   \* MERGEFORMAT </w:instrText>
                          </w:r>
                          <w:r w:rsidRPr="00487AB0">
                            <w:rPr>
                              <w:color w:val="262626" w:themeColor="text1" w:themeTint="D9"/>
                              <w:sz w:val="18"/>
                            </w:rPr>
                            <w:fldChar w:fldCharType="separate"/>
                          </w:r>
                          <w:r w:rsidR="00367415">
                            <w:rPr>
                              <w:noProof/>
                              <w:color w:val="262626" w:themeColor="text1" w:themeTint="D9"/>
                              <w:sz w:val="18"/>
                            </w:rPr>
                            <w:t>2</w:t>
                          </w:r>
                          <w:r w:rsidRPr="00487AB0">
                            <w:rPr>
                              <w:noProof/>
                              <w:color w:val="262626" w:themeColor="text1" w:themeTint="D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610.25pt;width:57.3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" o:allowincell="f" stroked="f">
              <v:textbox>
                <w:txbxContent>
                  <w:p w14:paraId="5343513F" w14:textId="77777777" w:rsidR="00487AB0" w:rsidRPr="00487AB0" w:rsidRDefault="00487AB0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color w:val="262626" w:themeColor="text1" w:themeTint="D9"/>
                        <w:sz w:val="18"/>
                      </w:rPr>
                    </w:pPr>
                    <w:r w:rsidRPr="00487AB0">
                      <w:rPr>
                        <w:color w:val="262626" w:themeColor="text1" w:themeTint="D9"/>
                        <w:sz w:val="18"/>
                      </w:rPr>
                      <w:fldChar w:fldCharType="begin"/>
                    </w:r>
                    <w:r w:rsidRPr="00487AB0">
                      <w:rPr>
                        <w:color w:val="262626" w:themeColor="text1" w:themeTint="D9"/>
                        <w:sz w:val="18"/>
                      </w:rPr>
                      <w:instrText xml:space="preserve"> PAGE   \* MERGEFORMAT </w:instrText>
                    </w:r>
                    <w:r w:rsidRPr="00487AB0">
                      <w:rPr>
                        <w:color w:val="262626" w:themeColor="text1" w:themeTint="D9"/>
                        <w:sz w:val="18"/>
                      </w:rPr>
                      <w:fldChar w:fldCharType="separate"/>
                    </w:r>
                    <w:r w:rsidR="00367415">
                      <w:rPr>
                        <w:noProof/>
                        <w:color w:val="262626" w:themeColor="text1" w:themeTint="D9"/>
                        <w:sz w:val="18"/>
                      </w:rPr>
                      <w:t>2</w:t>
                    </w:r>
                    <w:r w:rsidRPr="00487AB0">
                      <w:rPr>
                        <w:noProof/>
                        <w:color w:val="262626" w:themeColor="text1" w:themeTint="D9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90247">
      <w:rPr>
        <w:lang w:val="bg-BG"/>
      </w:rPr>
      <w:t>Виж 361 за подробности относно процедурата</w:t>
    </w:r>
  </w:p>
  <w:p w14:paraId="062B2C99" w14:textId="674A62C9" w:rsidR="00F90247" w:rsidRPr="00F90247" w:rsidRDefault="00F90247">
    <w:pPr>
      <w:pStyle w:val="af7"/>
      <w:rPr>
        <w:lang w:val="bg-BG"/>
      </w:rPr>
    </w:pPr>
    <w:r>
      <w:rPr>
        <w:lang w:val="bg-BG"/>
      </w:rPr>
      <w:t>Копие: СК, която прави този протест. Ръководителя на състезанието, Протокол от заседанието на журито и официален отговор, съобщение.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43CB7" w14:textId="77777777" w:rsidR="00556869" w:rsidRDefault="00556869" w:rsidP="003F72A8">
      <w:pPr>
        <w:spacing w:after="0" w:line="240" w:lineRule="auto"/>
      </w:pPr>
      <w:r>
        <w:separator/>
      </w:r>
    </w:p>
  </w:footnote>
  <w:footnote w:type="continuationSeparator" w:id="0">
    <w:p w14:paraId="1EAF866D" w14:textId="77777777" w:rsidR="00556869" w:rsidRDefault="00556869" w:rsidP="003F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01482" w14:textId="77777777" w:rsidR="00103EF8" w:rsidRDefault="00023C8E">
    <w:pPr>
      <w:pStyle w:val="af5"/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2C4BBE78" wp14:editId="70D6BBE3">
          <wp:simplePos x="0" y="0"/>
          <wp:positionH relativeFrom="column">
            <wp:posOffset>-680721</wp:posOffset>
          </wp:positionH>
          <wp:positionV relativeFrom="page">
            <wp:posOffset>133349</wp:posOffset>
          </wp:positionV>
          <wp:extent cx="5905491" cy="1038225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blankaBFSKI_Head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54" cy="1042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98487253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438"/>
    <w:multiLevelType w:val="hybridMultilevel"/>
    <w:tmpl w:val="1826C9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2B5C"/>
    <w:multiLevelType w:val="hybridMultilevel"/>
    <w:tmpl w:val="5706F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1B"/>
    <w:rsid w:val="00023C8E"/>
    <w:rsid w:val="00030799"/>
    <w:rsid w:val="00103EF8"/>
    <w:rsid w:val="00196150"/>
    <w:rsid w:val="001A4422"/>
    <w:rsid w:val="00271739"/>
    <w:rsid w:val="002802F5"/>
    <w:rsid w:val="00280BB0"/>
    <w:rsid w:val="00367415"/>
    <w:rsid w:val="003B5F24"/>
    <w:rsid w:val="003F72A8"/>
    <w:rsid w:val="00487AB0"/>
    <w:rsid w:val="00556869"/>
    <w:rsid w:val="00641099"/>
    <w:rsid w:val="007B5E32"/>
    <w:rsid w:val="00851073"/>
    <w:rsid w:val="008A5FFB"/>
    <w:rsid w:val="008C540B"/>
    <w:rsid w:val="009018E1"/>
    <w:rsid w:val="00966C00"/>
    <w:rsid w:val="00A04118"/>
    <w:rsid w:val="00A331CF"/>
    <w:rsid w:val="00A65C91"/>
    <w:rsid w:val="00B27D08"/>
    <w:rsid w:val="00BD5457"/>
    <w:rsid w:val="00C15C28"/>
    <w:rsid w:val="00C70988"/>
    <w:rsid w:val="00CA181B"/>
    <w:rsid w:val="00DC2124"/>
    <w:rsid w:val="00E85344"/>
    <w:rsid w:val="00F90247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38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0B"/>
    <w:pPr>
      <w:spacing w:after="120"/>
      <w:contextualSpacing/>
      <w:jc w:val="both"/>
    </w:pPr>
  </w:style>
  <w:style w:type="paragraph" w:styleId="1">
    <w:name w:val="heading 1"/>
    <w:basedOn w:val="a"/>
    <w:next w:val="a"/>
    <w:link w:val="10"/>
    <w:uiPriority w:val="9"/>
    <w:qFormat/>
    <w:rsid w:val="0027173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8A8C8F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717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A8C8F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7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A8C8F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7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BBBCBE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7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BBCBE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7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BBCBE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7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BBCBE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7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BBCBE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7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BBCBE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71739"/>
    <w:rPr>
      <w:rFonts w:asciiTheme="majorHAnsi" w:eastAsiaTheme="majorEastAsia" w:hAnsiTheme="majorHAnsi" w:cstheme="majorBidi"/>
      <w:color w:val="8A8C8F" w:themeColor="accent6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rsid w:val="00271739"/>
    <w:rPr>
      <w:rFonts w:asciiTheme="majorHAnsi" w:eastAsiaTheme="majorEastAsia" w:hAnsiTheme="majorHAnsi" w:cstheme="majorBidi"/>
      <w:color w:val="8A8C8F" w:themeColor="accent6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271739"/>
    <w:rPr>
      <w:rFonts w:asciiTheme="majorHAnsi" w:eastAsiaTheme="majorEastAsia" w:hAnsiTheme="majorHAnsi" w:cstheme="majorBidi"/>
      <w:color w:val="8A8C8F" w:themeColor="accent6" w:themeShade="B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271739"/>
    <w:rPr>
      <w:rFonts w:asciiTheme="majorHAnsi" w:eastAsiaTheme="majorEastAsia" w:hAnsiTheme="majorHAnsi" w:cstheme="majorBidi"/>
      <w:color w:val="BBBCBE" w:themeColor="accent6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271739"/>
    <w:rPr>
      <w:rFonts w:asciiTheme="majorHAnsi" w:eastAsiaTheme="majorEastAsia" w:hAnsiTheme="majorHAnsi" w:cstheme="majorBidi"/>
      <w:i/>
      <w:iCs/>
      <w:color w:val="BBBCBE" w:themeColor="accent6"/>
      <w:sz w:val="22"/>
      <w:szCs w:val="22"/>
    </w:rPr>
  </w:style>
  <w:style w:type="character" w:customStyle="1" w:styleId="60">
    <w:name w:val="Заглавие 6 Знак"/>
    <w:basedOn w:val="a0"/>
    <w:link w:val="6"/>
    <w:uiPriority w:val="9"/>
    <w:semiHidden/>
    <w:rsid w:val="00271739"/>
    <w:rPr>
      <w:rFonts w:asciiTheme="majorHAnsi" w:eastAsiaTheme="majorEastAsia" w:hAnsiTheme="majorHAnsi" w:cstheme="majorBidi"/>
      <w:color w:val="BBBCBE" w:themeColor="accent6"/>
    </w:rPr>
  </w:style>
  <w:style w:type="character" w:customStyle="1" w:styleId="70">
    <w:name w:val="Заглавие 7 Знак"/>
    <w:basedOn w:val="a0"/>
    <w:link w:val="7"/>
    <w:uiPriority w:val="9"/>
    <w:semiHidden/>
    <w:rsid w:val="00271739"/>
    <w:rPr>
      <w:rFonts w:asciiTheme="majorHAnsi" w:eastAsiaTheme="majorEastAsia" w:hAnsiTheme="majorHAnsi" w:cstheme="majorBidi"/>
      <w:b/>
      <w:bCs/>
      <w:color w:val="BBBCBE" w:themeColor="accent6"/>
    </w:rPr>
  </w:style>
  <w:style w:type="character" w:customStyle="1" w:styleId="80">
    <w:name w:val="Заглавие 8 Знак"/>
    <w:basedOn w:val="a0"/>
    <w:link w:val="8"/>
    <w:uiPriority w:val="9"/>
    <w:semiHidden/>
    <w:rsid w:val="00271739"/>
    <w:rPr>
      <w:rFonts w:asciiTheme="majorHAnsi" w:eastAsiaTheme="majorEastAsia" w:hAnsiTheme="majorHAnsi" w:cstheme="majorBidi"/>
      <w:b/>
      <w:bCs/>
      <w:i/>
      <w:iCs/>
      <w:color w:val="BBBCBE" w:themeColor="accent6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271739"/>
    <w:rPr>
      <w:rFonts w:asciiTheme="majorHAnsi" w:eastAsiaTheme="majorEastAsia" w:hAnsiTheme="majorHAnsi" w:cstheme="majorBidi"/>
      <w:i/>
      <w:iCs/>
      <w:color w:val="BBBCBE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1739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E85344"/>
    <w:pPr>
      <w:spacing w:after="0" w:line="240" w:lineRule="auto"/>
    </w:pPr>
    <w:rPr>
      <w:rFonts w:asciiTheme="majorHAnsi" w:eastAsiaTheme="majorEastAsia" w:hAnsiTheme="majorHAnsi" w:cstheme="majorBidi"/>
      <w:color w:val="262626" w:themeColor="text1" w:themeTint="D9"/>
      <w:spacing w:val="-15"/>
      <w:sz w:val="72"/>
      <w:szCs w:val="96"/>
    </w:rPr>
  </w:style>
  <w:style w:type="character" w:customStyle="1" w:styleId="a5">
    <w:name w:val="Заглавие Знак"/>
    <w:basedOn w:val="a0"/>
    <w:link w:val="a4"/>
    <w:uiPriority w:val="10"/>
    <w:rsid w:val="00E85344"/>
    <w:rPr>
      <w:rFonts w:asciiTheme="majorHAnsi" w:eastAsiaTheme="majorEastAsia" w:hAnsiTheme="majorHAnsi" w:cstheme="majorBidi"/>
      <w:color w:val="262626" w:themeColor="text1" w:themeTint="D9"/>
      <w:spacing w:val="-15"/>
      <w:sz w:val="72"/>
      <w:szCs w:val="96"/>
    </w:rPr>
  </w:style>
  <w:style w:type="paragraph" w:styleId="a6">
    <w:name w:val="Subtitle"/>
    <w:basedOn w:val="a"/>
    <w:next w:val="a"/>
    <w:link w:val="a7"/>
    <w:uiPriority w:val="11"/>
    <w:qFormat/>
    <w:rsid w:val="002717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лавие Знак"/>
    <w:basedOn w:val="a0"/>
    <w:link w:val="a6"/>
    <w:uiPriority w:val="11"/>
    <w:rsid w:val="00271739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271739"/>
    <w:rPr>
      <w:b/>
      <w:bCs/>
    </w:rPr>
  </w:style>
  <w:style w:type="character" w:styleId="a9">
    <w:name w:val="Emphasis"/>
    <w:basedOn w:val="a0"/>
    <w:uiPriority w:val="20"/>
    <w:qFormat/>
    <w:rsid w:val="00271739"/>
    <w:rPr>
      <w:i/>
      <w:iCs/>
      <w:color w:val="BBBCBE" w:themeColor="accent6"/>
    </w:rPr>
  </w:style>
  <w:style w:type="paragraph" w:styleId="aa">
    <w:name w:val="No Spacing"/>
    <w:uiPriority w:val="1"/>
    <w:qFormat/>
    <w:rsid w:val="0027173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7173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Цитат Знак"/>
    <w:basedOn w:val="a0"/>
    <w:link w:val="ab"/>
    <w:uiPriority w:val="29"/>
    <w:rsid w:val="00271739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27173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BBCBE" w:themeColor="accent6"/>
      <w:sz w:val="32"/>
      <w:szCs w:val="32"/>
    </w:rPr>
  </w:style>
  <w:style w:type="character" w:customStyle="1" w:styleId="ae">
    <w:name w:val="Интензивно цитиране Знак"/>
    <w:basedOn w:val="a0"/>
    <w:link w:val="ad"/>
    <w:uiPriority w:val="30"/>
    <w:rsid w:val="00271739"/>
    <w:rPr>
      <w:rFonts w:asciiTheme="majorHAnsi" w:eastAsiaTheme="majorEastAsia" w:hAnsiTheme="majorHAnsi" w:cstheme="majorBidi"/>
      <w:i/>
      <w:iCs/>
      <w:color w:val="BBBCBE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271739"/>
    <w:rPr>
      <w:i/>
      <w:iCs/>
    </w:rPr>
  </w:style>
  <w:style w:type="character" w:styleId="af0">
    <w:name w:val="Intense Emphasis"/>
    <w:basedOn w:val="a0"/>
    <w:uiPriority w:val="21"/>
    <w:qFormat/>
    <w:rsid w:val="0027173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71739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271739"/>
    <w:rPr>
      <w:b/>
      <w:bCs/>
      <w:smallCaps/>
      <w:color w:val="BBBCBE" w:themeColor="accent6"/>
    </w:rPr>
  </w:style>
  <w:style w:type="character" w:styleId="af3">
    <w:name w:val="Book Title"/>
    <w:basedOn w:val="a0"/>
    <w:uiPriority w:val="33"/>
    <w:qFormat/>
    <w:rsid w:val="00271739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271739"/>
    <w:pPr>
      <w:outlineLvl w:val="9"/>
    </w:pPr>
  </w:style>
  <w:style w:type="paragraph" w:styleId="af5">
    <w:name w:val="header"/>
    <w:basedOn w:val="a"/>
    <w:link w:val="af6"/>
    <w:uiPriority w:val="99"/>
    <w:unhideWhenUsed/>
    <w:rsid w:val="0010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Горен колонтитул Знак"/>
    <w:basedOn w:val="a0"/>
    <w:link w:val="af5"/>
    <w:uiPriority w:val="99"/>
    <w:rsid w:val="00103EF8"/>
  </w:style>
  <w:style w:type="paragraph" w:styleId="af7">
    <w:name w:val="footer"/>
    <w:basedOn w:val="a"/>
    <w:link w:val="af8"/>
    <w:uiPriority w:val="99"/>
    <w:unhideWhenUsed/>
    <w:rsid w:val="0010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Долен колонтитул Знак"/>
    <w:basedOn w:val="a0"/>
    <w:link w:val="af7"/>
    <w:uiPriority w:val="99"/>
    <w:rsid w:val="00103EF8"/>
  </w:style>
  <w:style w:type="paragraph" w:styleId="af9">
    <w:name w:val="List Paragraph"/>
    <w:basedOn w:val="a"/>
    <w:uiPriority w:val="34"/>
    <w:qFormat/>
    <w:rsid w:val="008C540B"/>
    <w:pPr>
      <w:ind w:left="720"/>
    </w:pPr>
  </w:style>
  <w:style w:type="table" w:styleId="afa">
    <w:name w:val="Table Grid"/>
    <w:basedOn w:val="a1"/>
    <w:uiPriority w:val="39"/>
    <w:rsid w:val="00A3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0B"/>
    <w:pPr>
      <w:spacing w:after="120"/>
      <w:contextualSpacing/>
      <w:jc w:val="both"/>
    </w:pPr>
  </w:style>
  <w:style w:type="paragraph" w:styleId="1">
    <w:name w:val="heading 1"/>
    <w:basedOn w:val="a"/>
    <w:next w:val="a"/>
    <w:link w:val="10"/>
    <w:uiPriority w:val="9"/>
    <w:qFormat/>
    <w:rsid w:val="0027173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8A8C8F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717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A8C8F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7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A8C8F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7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BBBCBE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7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BBCBE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7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BBCBE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7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BBCBE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7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BBCBE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7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BBCBE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71739"/>
    <w:rPr>
      <w:rFonts w:asciiTheme="majorHAnsi" w:eastAsiaTheme="majorEastAsia" w:hAnsiTheme="majorHAnsi" w:cstheme="majorBidi"/>
      <w:color w:val="8A8C8F" w:themeColor="accent6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rsid w:val="00271739"/>
    <w:rPr>
      <w:rFonts w:asciiTheme="majorHAnsi" w:eastAsiaTheme="majorEastAsia" w:hAnsiTheme="majorHAnsi" w:cstheme="majorBidi"/>
      <w:color w:val="8A8C8F" w:themeColor="accent6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271739"/>
    <w:rPr>
      <w:rFonts w:asciiTheme="majorHAnsi" w:eastAsiaTheme="majorEastAsia" w:hAnsiTheme="majorHAnsi" w:cstheme="majorBidi"/>
      <w:color w:val="8A8C8F" w:themeColor="accent6" w:themeShade="B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271739"/>
    <w:rPr>
      <w:rFonts w:asciiTheme="majorHAnsi" w:eastAsiaTheme="majorEastAsia" w:hAnsiTheme="majorHAnsi" w:cstheme="majorBidi"/>
      <w:color w:val="BBBCBE" w:themeColor="accent6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271739"/>
    <w:rPr>
      <w:rFonts w:asciiTheme="majorHAnsi" w:eastAsiaTheme="majorEastAsia" w:hAnsiTheme="majorHAnsi" w:cstheme="majorBidi"/>
      <w:i/>
      <w:iCs/>
      <w:color w:val="BBBCBE" w:themeColor="accent6"/>
      <w:sz w:val="22"/>
      <w:szCs w:val="22"/>
    </w:rPr>
  </w:style>
  <w:style w:type="character" w:customStyle="1" w:styleId="60">
    <w:name w:val="Заглавие 6 Знак"/>
    <w:basedOn w:val="a0"/>
    <w:link w:val="6"/>
    <w:uiPriority w:val="9"/>
    <w:semiHidden/>
    <w:rsid w:val="00271739"/>
    <w:rPr>
      <w:rFonts w:asciiTheme="majorHAnsi" w:eastAsiaTheme="majorEastAsia" w:hAnsiTheme="majorHAnsi" w:cstheme="majorBidi"/>
      <w:color w:val="BBBCBE" w:themeColor="accent6"/>
    </w:rPr>
  </w:style>
  <w:style w:type="character" w:customStyle="1" w:styleId="70">
    <w:name w:val="Заглавие 7 Знак"/>
    <w:basedOn w:val="a0"/>
    <w:link w:val="7"/>
    <w:uiPriority w:val="9"/>
    <w:semiHidden/>
    <w:rsid w:val="00271739"/>
    <w:rPr>
      <w:rFonts w:asciiTheme="majorHAnsi" w:eastAsiaTheme="majorEastAsia" w:hAnsiTheme="majorHAnsi" w:cstheme="majorBidi"/>
      <w:b/>
      <w:bCs/>
      <w:color w:val="BBBCBE" w:themeColor="accent6"/>
    </w:rPr>
  </w:style>
  <w:style w:type="character" w:customStyle="1" w:styleId="80">
    <w:name w:val="Заглавие 8 Знак"/>
    <w:basedOn w:val="a0"/>
    <w:link w:val="8"/>
    <w:uiPriority w:val="9"/>
    <w:semiHidden/>
    <w:rsid w:val="00271739"/>
    <w:rPr>
      <w:rFonts w:asciiTheme="majorHAnsi" w:eastAsiaTheme="majorEastAsia" w:hAnsiTheme="majorHAnsi" w:cstheme="majorBidi"/>
      <w:b/>
      <w:bCs/>
      <w:i/>
      <w:iCs/>
      <w:color w:val="BBBCBE" w:themeColor="accent6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271739"/>
    <w:rPr>
      <w:rFonts w:asciiTheme="majorHAnsi" w:eastAsiaTheme="majorEastAsia" w:hAnsiTheme="majorHAnsi" w:cstheme="majorBidi"/>
      <w:i/>
      <w:iCs/>
      <w:color w:val="BBBCBE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1739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E85344"/>
    <w:pPr>
      <w:spacing w:after="0" w:line="240" w:lineRule="auto"/>
    </w:pPr>
    <w:rPr>
      <w:rFonts w:asciiTheme="majorHAnsi" w:eastAsiaTheme="majorEastAsia" w:hAnsiTheme="majorHAnsi" w:cstheme="majorBidi"/>
      <w:color w:val="262626" w:themeColor="text1" w:themeTint="D9"/>
      <w:spacing w:val="-15"/>
      <w:sz w:val="72"/>
      <w:szCs w:val="96"/>
    </w:rPr>
  </w:style>
  <w:style w:type="character" w:customStyle="1" w:styleId="a5">
    <w:name w:val="Заглавие Знак"/>
    <w:basedOn w:val="a0"/>
    <w:link w:val="a4"/>
    <w:uiPriority w:val="10"/>
    <w:rsid w:val="00E85344"/>
    <w:rPr>
      <w:rFonts w:asciiTheme="majorHAnsi" w:eastAsiaTheme="majorEastAsia" w:hAnsiTheme="majorHAnsi" w:cstheme="majorBidi"/>
      <w:color w:val="262626" w:themeColor="text1" w:themeTint="D9"/>
      <w:spacing w:val="-15"/>
      <w:sz w:val="72"/>
      <w:szCs w:val="96"/>
    </w:rPr>
  </w:style>
  <w:style w:type="paragraph" w:styleId="a6">
    <w:name w:val="Subtitle"/>
    <w:basedOn w:val="a"/>
    <w:next w:val="a"/>
    <w:link w:val="a7"/>
    <w:uiPriority w:val="11"/>
    <w:qFormat/>
    <w:rsid w:val="002717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лавие Знак"/>
    <w:basedOn w:val="a0"/>
    <w:link w:val="a6"/>
    <w:uiPriority w:val="11"/>
    <w:rsid w:val="00271739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271739"/>
    <w:rPr>
      <w:b/>
      <w:bCs/>
    </w:rPr>
  </w:style>
  <w:style w:type="character" w:styleId="a9">
    <w:name w:val="Emphasis"/>
    <w:basedOn w:val="a0"/>
    <w:uiPriority w:val="20"/>
    <w:qFormat/>
    <w:rsid w:val="00271739"/>
    <w:rPr>
      <w:i/>
      <w:iCs/>
      <w:color w:val="BBBCBE" w:themeColor="accent6"/>
    </w:rPr>
  </w:style>
  <w:style w:type="paragraph" w:styleId="aa">
    <w:name w:val="No Spacing"/>
    <w:uiPriority w:val="1"/>
    <w:qFormat/>
    <w:rsid w:val="0027173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7173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Цитат Знак"/>
    <w:basedOn w:val="a0"/>
    <w:link w:val="ab"/>
    <w:uiPriority w:val="29"/>
    <w:rsid w:val="00271739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27173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BBCBE" w:themeColor="accent6"/>
      <w:sz w:val="32"/>
      <w:szCs w:val="32"/>
    </w:rPr>
  </w:style>
  <w:style w:type="character" w:customStyle="1" w:styleId="ae">
    <w:name w:val="Интензивно цитиране Знак"/>
    <w:basedOn w:val="a0"/>
    <w:link w:val="ad"/>
    <w:uiPriority w:val="30"/>
    <w:rsid w:val="00271739"/>
    <w:rPr>
      <w:rFonts w:asciiTheme="majorHAnsi" w:eastAsiaTheme="majorEastAsia" w:hAnsiTheme="majorHAnsi" w:cstheme="majorBidi"/>
      <w:i/>
      <w:iCs/>
      <w:color w:val="BBBCBE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271739"/>
    <w:rPr>
      <w:i/>
      <w:iCs/>
    </w:rPr>
  </w:style>
  <w:style w:type="character" w:styleId="af0">
    <w:name w:val="Intense Emphasis"/>
    <w:basedOn w:val="a0"/>
    <w:uiPriority w:val="21"/>
    <w:qFormat/>
    <w:rsid w:val="0027173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71739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271739"/>
    <w:rPr>
      <w:b/>
      <w:bCs/>
      <w:smallCaps/>
      <w:color w:val="BBBCBE" w:themeColor="accent6"/>
    </w:rPr>
  </w:style>
  <w:style w:type="character" w:styleId="af3">
    <w:name w:val="Book Title"/>
    <w:basedOn w:val="a0"/>
    <w:uiPriority w:val="33"/>
    <w:qFormat/>
    <w:rsid w:val="00271739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271739"/>
    <w:pPr>
      <w:outlineLvl w:val="9"/>
    </w:pPr>
  </w:style>
  <w:style w:type="paragraph" w:styleId="af5">
    <w:name w:val="header"/>
    <w:basedOn w:val="a"/>
    <w:link w:val="af6"/>
    <w:uiPriority w:val="99"/>
    <w:unhideWhenUsed/>
    <w:rsid w:val="0010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Горен колонтитул Знак"/>
    <w:basedOn w:val="a0"/>
    <w:link w:val="af5"/>
    <w:uiPriority w:val="99"/>
    <w:rsid w:val="00103EF8"/>
  </w:style>
  <w:style w:type="paragraph" w:styleId="af7">
    <w:name w:val="footer"/>
    <w:basedOn w:val="a"/>
    <w:link w:val="af8"/>
    <w:uiPriority w:val="99"/>
    <w:unhideWhenUsed/>
    <w:rsid w:val="0010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Долен колонтитул Знак"/>
    <w:basedOn w:val="a0"/>
    <w:link w:val="af7"/>
    <w:uiPriority w:val="99"/>
    <w:rsid w:val="00103EF8"/>
  </w:style>
  <w:style w:type="paragraph" w:styleId="af9">
    <w:name w:val="List Paragraph"/>
    <w:basedOn w:val="a"/>
    <w:uiPriority w:val="34"/>
    <w:qFormat/>
    <w:rsid w:val="008C540B"/>
    <w:pPr>
      <w:ind w:left="720"/>
    </w:pPr>
  </w:style>
  <w:style w:type="table" w:styleId="afa">
    <w:name w:val="Table Grid"/>
    <w:basedOn w:val="a1"/>
    <w:uiPriority w:val="39"/>
    <w:rsid w:val="00A3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Mashova\Documents\from%20ext%20hdd\2009\crosscountry_09\pisma\pisma%202019\Blanki%20ot%2021122020\BFSKI%20BG%2020-21-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Custom 3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3A457"/>
      </a:accent1>
      <a:accent2>
        <a:srgbClr val="CC2229"/>
      </a:accent2>
      <a:accent3>
        <a:srgbClr val="BBBCBE"/>
      </a:accent3>
      <a:accent4>
        <a:srgbClr val="33A457"/>
      </a:accent4>
      <a:accent5>
        <a:srgbClr val="CC2229"/>
      </a:accent5>
      <a:accent6>
        <a:srgbClr val="BBBCBE"/>
      </a:accent6>
      <a:hlink>
        <a:srgbClr val="33A457"/>
      </a:hlink>
      <a:folHlink>
        <a:srgbClr val="CC2229"/>
      </a:folHlink>
    </a:clrScheme>
    <a:fontScheme name="Re-brand">
      <a:majorFont>
        <a:latin typeface="SP Universus Black"/>
        <a:ea typeface=""/>
        <a:cs typeface=""/>
      </a:majorFont>
      <a:minorFont>
        <a:latin typeface="SP Universus"/>
        <a:ea typeface=""/>
        <a:cs typeface="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BFSKI BG 20-21-2.dotx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D.Mashova</dc:creator>
  <cp:lastModifiedBy>Assia</cp:lastModifiedBy>
  <cp:revision>2</cp:revision>
  <dcterms:created xsi:type="dcterms:W3CDTF">2021-12-07T08:26:00Z</dcterms:created>
  <dcterms:modified xsi:type="dcterms:W3CDTF">2021-12-07T08:26:00Z</dcterms:modified>
</cp:coreProperties>
</file>